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7633F" w14:textId="06EA9689" w:rsidR="00666460" w:rsidRPr="00EF580F" w:rsidRDefault="00DD0A4B" w:rsidP="00D0467D">
      <w:pPr>
        <w:pStyle w:val="Title"/>
      </w:pPr>
      <w:r>
        <w:t>“</w:t>
      </w:r>
      <w:r w:rsidR="00413A41">
        <w:t>Breathing Space</w:t>
      </w:r>
      <w:r>
        <w:t>”</w:t>
      </w:r>
      <w:r w:rsidR="00413A41">
        <w:t xml:space="preserve"> Yoga Retreat</w:t>
      </w:r>
    </w:p>
    <w:p w14:paraId="0C275D3A" w14:textId="08AE5F19" w:rsidR="00E87680" w:rsidRPr="00973C2C" w:rsidRDefault="00413A41" w:rsidP="00973C2C">
      <w:pPr>
        <w:pStyle w:val="Heading1"/>
      </w:pPr>
      <w:r>
        <w:t>12/11/20</w:t>
      </w:r>
      <w:r w:rsidR="00DD0A4B">
        <w:t>2</w:t>
      </w:r>
      <w:r>
        <w:t>0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14:paraId="398CA26E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3A803664" w14:textId="77777777" w:rsidR="00413A41" w:rsidRDefault="00413A41" w:rsidP="00413A41">
            <w:r>
              <w:t>7 – 8 pm</w:t>
            </w:r>
          </w:p>
          <w:p w14:paraId="622FB27A" w14:textId="77777777" w:rsidR="00413A41" w:rsidRDefault="00413A41" w:rsidP="00413A41"/>
          <w:p w14:paraId="2268822D" w14:textId="77777777" w:rsidR="00413A41" w:rsidRDefault="00413A41" w:rsidP="00413A41">
            <w:r>
              <w:t>8 – 9 pm</w:t>
            </w:r>
          </w:p>
          <w:p w14:paraId="5D303EEE" w14:textId="110B411A" w:rsidR="00413A41" w:rsidRPr="00093B54" w:rsidRDefault="00413A41" w:rsidP="00413A41">
            <w:r>
              <w:t>9</w:t>
            </w:r>
            <w:r w:rsidR="00DD0A4B">
              <w:t xml:space="preserve"> – 10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4E212B5" w14:textId="49F97E4C" w:rsidR="00B060E9" w:rsidRDefault="00413A41" w:rsidP="00E05DC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5F5F5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5F5F5"/>
              </w:rPr>
              <w:t>Meet &amp; Greet: Check in, enjoy snacks, mingle and explore the property</w:t>
            </w:r>
          </w:p>
          <w:p w14:paraId="0B554AF4" w14:textId="77777777" w:rsidR="00413A41" w:rsidRDefault="00413A41" w:rsidP="00E05DC9">
            <w:r>
              <w:t xml:space="preserve">Yoga </w:t>
            </w:r>
            <w:proofErr w:type="spellStart"/>
            <w:r>
              <w:t>Nidra</w:t>
            </w:r>
            <w:proofErr w:type="spellEnd"/>
            <w:r>
              <w:t xml:space="preserve"> by Candlelight</w:t>
            </w:r>
          </w:p>
          <w:p w14:paraId="1EEB0788" w14:textId="38641CE3" w:rsidR="00413A41" w:rsidRPr="00093B54" w:rsidRDefault="00413A41" w:rsidP="00E05DC9">
            <w:r>
              <w:t>Sips &amp; Savor</w:t>
            </w:r>
            <w:r w:rsidR="00DD0A4B">
              <w:t>: Weekend Overview &amp; Wine Reception</w:t>
            </w:r>
          </w:p>
        </w:tc>
      </w:tr>
    </w:tbl>
    <w:p w14:paraId="63402E60" w14:textId="0011265E" w:rsidR="00E801C4" w:rsidRPr="00E801C4" w:rsidRDefault="00DD0A4B" w:rsidP="00973C2C">
      <w:pPr>
        <w:pStyle w:val="Heading1"/>
      </w:pPr>
      <w:r>
        <w:t>12/12/2020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14:paraId="2F135EC1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03FFF9A" w14:textId="6DC73855" w:rsidR="00093B54" w:rsidRPr="00093B54" w:rsidRDefault="00DD0A4B" w:rsidP="00093B54">
            <w:r>
              <w:t>8 – 9 am</w:t>
            </w:r>
          </w:p>
        </w:tc>
        <w:sdt>
          <w:sdtPr>
            <w:alias w:val="Enter breakfast description:"/>
            <w:tag w:val="Enter breakfast description:"/>
            <w:id w:val="1664273085"/>
            <w:placeholder>
              <w:docPart w:val="B25D825CBC234F66AB9AB971407571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223D91E9" w14:textId="77777777" w:rsidR="00093B54" w:rsidRPr="00093B54" w:rsidRDefault="00093B54" w:rsidP="00093B54">
                <w:r w:rsidRPr="00093B54">
                  <w:t>Continental Breakfast</w:t>
                </w:r>
              </w:p>
            </w:tc>
          </w:sdtContent>
        </w:sdt>
      </w:tr>
      <w:tr w:rsidR="00093B54" w14:paraId="241636B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526D40E" w14:textId="709DB8CB" w:rsidR="00093B54" w:rsidRPr="00093B54" w:rsidRDefault="00DD0A4B" w:rsidP="00093B54">
            <w:r>
              <w:t>9:15 – 10:15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41DBE31" w14:textId="0A7C967A" w:rsidR="004908C5" w:rsidRPr="00C35000" w:rsidRDefault="00DD0A4B" w:rsidP="00E969E7">
            <w:pPr>
              <w:pStyle w:val="Companyname"/>
            </w:pPr>
            <w:r w:rsidRPr="00DD0A4B">
              <w:rPr>
                <w:b w:val="0"/>
              </w:rPr>
              <w:t>Empowerment Flow</w:t>
            </w:r>
          </w:p>
        </w:tc>
      </w:tr>
      <w:tr w:rsidR="00093B54" w14:paraId="4AACAF5F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33EE1CE" w14:textId="7D9B6666" w:rsidR="00093B54" w:rsidRPr="00093B54" w:rsidRDefault="00DD0A4B" w:rsidP="00293816">
            <w:r>
              <w:t>10:30 – 11:00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E6959F4" w14:textId="3AC85425" w:rsidR="00093B54" w:rsidRPr="00093B54" w:rsidRDefault="00DD0A4B" w:rsidP="00293816">
            <w:r>
              <w:t>Meditation: Be present in nature walk</w:t>
            </w:r>
          </w:p>
        </w:tc>
      </w:tr>
      <w:tr w:rsidR="00093B54" w14:paraId="50DFB1D7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DD0B629" w14:textId="75A412DF" w:rsidR="00093B54" w:rsidRPr="00093B54" w:rsidRDefault="00DD0A4B" w:rsidP="00293816">
            <w:r>
              <w:t xml:space="preserve">11:15 – 3 pm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AE93D41" w14:textId="6B6CAB70" w:rsidR="00093B54" w:rsidRPr="00C35000" w:rsidRDefault="00DD0A4B" w:rsidP="0036556E">
            <w:pPr>
              <w:rPr>
                <w:rFonts w:cs="Arial"/>
              </w:rPr>
            </w:pPr>
            <w:r>
              <w:rPr>
                <w:rFonts w:cs="Arial"/>
              </w:rPr>
              <w:t>Free Time</w:t>
            </w:r>
          </w:p>
        </w:tc>
      </w:tr>
      <w:tr w:rsidR="00093B54" w14:paraId="2AC959A4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0B66D08" w14:textId="73A2FE2C" w:rsidR="00093B54" w:rsidRPr="00093B54" w:rsidRDefault="00DD0A4B" w:rsidP="00293816">
            <w:r>
              <w:t xml:space="preserve">3 – 4 pm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96B0C72" w14:textId="671DCC83" w:rsidR="0036556E" w:rsidRPr="0036556E" w:rsidRDefault="00DD0A4B" w:rsidP="00E969E7">
            <w:pPr>
              <w:pStyle w:val="Companyname"/>
            </w:pPr>
            <w:r w:rsidRPr="00DD0A4B">
              <w:rPr>
                <w:b w:val="0"/>
              </w:rPr>
              <w:t>Mandala Rock Painting Workshop</w:t>
            </w:r>
          </w:p>
        </w:tc>
      </w:tr>
      <w:tr w:rsidR="00093B54" w14:paraId="7AB5A2CC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980B575" w14:textId="60254F24" w:rsidR="00093B54" w:rsidRPr="00093B54" w:rsidRDefault="00A648CC" w:rsidP="00293816">
            <w:r>
              <w:t>4 – 6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9BE0AEB" w14:textId="0D21F7B2" w:rsidR="00093B54" w:rsidRPr="00C35000" w:rsidRDefault="00A648CC" w:rsidP="0036556E">
            <w:pPr>
              <w:rPr>
                <w:rFonts w:cs="Arial"/>
              </w:rPr>
            </w:pPr>
            <w:r>
              <w:rPr>
                <w:rFonts w:cs="Arial"/>
              </w:rPr>
              <w:t>Mindful Malas Workshop</w:t>
            </w:r>
          </w:p>
        </w:tc>
      </w:tr>
      <w:tr w:rsidR="00093B54" w14:paraId="1AF82F1F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5336C9D" w14:textId="2BC77EA1" w:rsidR="00093B54" w:rsidRPr="00093B54" w:rsidRDefault="00A648CC" w:rsidP="00293816">
            <w:r>
              <w:t>6 – 8:30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0DA8A4B" w14:textId="67FA3A5F" w:rsidR="00093B54" w:rsidRPr="00093B54" w:rsidRDefault="00A648CC" w:rsidP="00293816">
            <w:r>
              <w:t>Free Time</w:t>
            </w:r>
          </w:p>
        </w:tc>
      </w:tr>
      <w:tr w:rsidR="00093B54" w14:paraId="281BDE10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E3483DD" w14:textId="304E076B" w:rsidR="00093B54" w:rsidRPr="00093B54" w:rsidRDefault="00A648CC" w:rsidP="00293816">
            <w:r>
              <w:t>8:30 – 9:30pm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FB399AF" w14:textId="735D4181" w:rsidR="00093B54" w:rsidRPr="00C35000" w:rsidRDefault="00A648CC" w:rsidP="0036556E">
            <w:pPr>
              <w:rPr>
                <w:rFonts w:cs="Arial"/>
              </w:rPr>
            </w:pPr>
            <w:r>
              <w:rPr>
                <w:rFonts w:cs="Arial"/>
              </w:rPr>
              <w:t>Yin Yoga by Candlelight</w:t>
            </w:r>
          </w:p>
        </w:tc>
      </w:tr>
      <w:tr w:rsidR="00093B54" w14:paraId="295F10B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022DFA8" w14:textId="3088F77B" w:rsidR="00093B54" w:rsidRPr="00093B54" w:rsidRDefault="00A648CC" w:rsidP="00293816">
            <w:r>
              <w:t>9:30 – 10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4EB13AF" w14:textId="6D70C9D4" w:rsidR="00093B54" w:rsidRPr="00093B54" w:rsidRDefault="00A648CC" w:rsidP="00293816">
            <w:r>
              <w:t>Optional: Mix &amp; Mingle with Wine</w:t>
            </w:r>
          </w:p>
        </w:tc>
      </w:tr>
    </w:tbl>
    <w:p w14:paraId="3F121FA4" w14:textId="3F7C450E" w:rsidR="00E801C4" w:rsidRPr="00D3753C" w:rsidRDefault="00A648CC" w:rsidP="00973C2C">
      <w:pPr>
        <w:pStyle w:val="Heading1"/>
      </w:pPr>
      <w:r>
        <w:t>12/13/2020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093B54" w14:paraId="471A1933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554AF85" w14:textId="42B4EB1A" w:rsidR="00093B54" w:rsidRPr="00093B54" w:rsidRDefault="00A648CC" w:rsidP="00293816">
            <w:r>
              <w:t>8 – 9 am</w:t>
            </w:r>
          </w:p>
        </w:tc>
        <w:sdt>
          <w:sdtPr>
            <w:alias w:val="Enter breakfast details:"/>
            <w:tag w:val="Enter breakfast details:"/>
            <w:id w:val="1664273753"/>
            <w:placeholder>
              <w:docPart w:val="7FE178E0767048B1AED76DE7775AD7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0CDE4C19" w14:textId="77777777" w:rsidR="00093B54" w:rsidRPr="00093B54" w:rsidRDefault="00293816" w:rsidP="00293816">
                <w:r w:rsidRPr="00093B54">
                  <w:t>Continental Breakfast</w:t>
                </w:r>
              </w:p>
            </w:tc>
          </w:sdtContent>
        </w:sdt>
      </w:tr>
      <w:tr w:rsidR="00093B54" w14:paraId="3017901B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F458342" w14:textId="26534684" w:rsidR="00093B54" w:rsidRPr="00093B54" w:rsidRDefault="00A648CC" w:rsidP="00293816">
            <w:r>
              <w:t>9:15 – 10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70D30D7" w14:textId="6C24F635" w:rsidR="0036556E" w:rsidRPr="00E969E7" w:rsidRDefault="00A648CC" w:rsidP="00E969E7">
            <w:pPr>
              <w:pStyle w:val="Companyname"/>
            </w:pPr>
            <w:r w:rsidRPr="00A648CC">
              <w:rPr>
                <w:b w:val="0"/>
              </w:rPr>
              <w:t>Heart Opening Flow</w:t>
            </w:r>
          </w:p>
        </w:tc>
      </w:tr>
      <w:tr w:rsidR="00293816" w14:paraId="05F50BA7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3003A25" w14:textId="29D4FB3B" w:rsidR="00293816" w:rsidRPr="00093B54" w:rsidRDefault="00BF5511" w:rsidP="00293816">
            <w:r>
              <w:t>10 – 11:30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AC36B38" w14:textId="5598584B" w:rsidR="00293816" w:rsidRPr="00093B54" w:rsidRDefault="00BF5511" w:rsidP="00293816">
            <w:r>
              <w:rPr>
                <w:rFonts w:ascii="Arial" w:hAnsi="Arial" w:cs="Arial"/>
                <w:color w:val="222222"/>
                <w:shd w:val="clear" w:color="auto" w:fill="FFFFFF"/>
              </w:rPr>
              <w:t>Essential oils workshop to finding balance. Blends for chakra balance concluding with chakra meditation.</w:t>
            </w:r>
          </w:p>
        </w:tc>
      </w:tr>
      <w:tr w:rsidR="00293816" w14:paraId="30BF3612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4CCC403" w14:textId="74BFFDCF" w:rsidR="00293816" w:rsidRPr="00093B54" w:rsidRDefault="00BF5511" w:rsidP="00293816">
            <w:r>
              <w:t>11:30 – 12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E885F5C" w14:textId="3B23EAB6" w:rsidR="00293816" w:rsidRPr="00C35000" w:rsidRDefault="00BF5511" w:rsidP="0036556E">
            <w:pPr>
              <w:rPr>
                <w:rFonts w:cs="Arial"/>
              </w:rPr>
            </w:pPr>
            <w:r>
              <w:rPr>
                <w:rFonts w:cs="Arial"/>
              </w:rPr>
              <w:t>Check Out</w:t>
            </w:r>
          </w:p>
        </w:tc>
      </w:tr>
      <w:tr w:rsidR="00293816" w14:paraId="0F419A2A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28A2EBA" w14:textId="4F12283A" w:rsidR="00293816" w:rsidRPr="00093B54" w:rsidRDefault="00293816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14:paraId="7D390354" w14:textId="36E22ABD" w:rsidR="00293816" w:rsidRPr="00E969E7" w:rsidRDefault="00293816" w:rsidP="00275648">
            <w:pPr>
              <w:pStyle w:val="Companyname"/>
            </w:pPr>
          </w:p>
        </w:tc>
      </w:tr>
      <w:tr w:rsidR="00293816" w14:paraId="40946F0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2C3FF6B" w14:textId="6BF7D175" w:rsidR="00293816" w:rsidRPr="00093B54" w:rsidRDefault="00293816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14:paraId="142A94A0" w14:textId="7D7198B0" w:rsidR="00293816" w:rsidRPr="00C35000" w:rsidRDefault="00293816" w:rsidP="00D31569">
            <w:pPr>
              <w:rPr>
                <w:rFonts w:cs="Arial"/>
              </w:rPr>
            </w:pPr>
          </w:p>
        </w:tc>
      </w:tr>
      <w:tr w:rsidR="00293816" w14:paraId="7B9F1CB6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9753704" w14:textId="63478DD0" w:rsidR="00293816" w:rsidRPr="00093B54" w:rsidRDefault="00293816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14:paraId="40CC6081" w14:textId="035A8D89" w:rsidR="00293816" w:rsidRPr="00093B54" w:rsidRDefault="00293816" w:rsidP="00293816"/>
        </w:tc>
      </w:tr>
      <w:tr w:rsidR="00293816" w14:paraId="7AE29AE7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21D68E1" w14:textId="08C42C7C" w:rsidR="00293816" w:rsidRPr="00093B54" w:rsidRDefault="00293816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14:paraId="5D4D55D4" w14:textId="41E966F8" w:rsidR="00293816" w:rsidRPr="009209FE" w:rsidRDefault="00293816" w:rsidP="00293816"/>
        </w:tc>
      </w:tr>
    </w:tbl>
    <w:p w14:paraId="625D778B" w14:textId="77777777" w:rsidR="00CD0CE6" w:rsidRDefault="00CD0CE6" w:rsidP="00CD0CE6"/>
    <w:sectPr w:rsidR="00CD0CE6" w:rsidSect="00794996">
      <w:footerReference w:type="default" r:id="rId7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1B37E" w14:textId="77777777" w:rsidR="002B7806" w:rsidRDefault="002B7806" w:rsidP="00794996">
      <w:pPr>
        <w:spacing w:before="0" w:after="0" w:line="240" w:lineRule="auto"/>
      </w:pPr>
      <w:r>
        <w:separator/>
      </w:r>
    </w:p>
  </w:endnote>
  <w:endnote w:type="continuationSeparator" w:id="0">
    <w:p w14:paraId="371A089F" w14:textId="77777777" w:rsidR="002B7806" w:rsidRDefault="002B7806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A4895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ABA0F" w14:textId="77777777" w:rsidR="002B7806" w:rsidRDefault="002B7806" w:rsidP="00794996">
      <w:pPr>
        <w:spacing w:before="0" w:after="0" w:line="240" w:lineRule="auto"/>
      </w:pPr>
      <w:r>
        <w:separator/>
      </w:r>
    </w:p>
  </w:footnote>
  <w:footnote w:type="continuationSeparator" w:id="0">
    <w:p w14:paraId="29E8A94B" w14:textId="77777777" w:rsidR="002B7806" w:rsidRDefault="002B7806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41"/>
    <w:rsid w:val="00013B61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B780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13A41"/>
    <w:rsid w:val="004406FA"/>
    <w:rsid w:val="00452E55"/>
    <w:rsid w:val="004908C5"/>
    <w:rsid w:val="004E77BD"/>
    <w:rsid w:val="00530717"/>
    <w:rsid w:val="005325C5"/>
    <w:rsid w:val="005474A0"/>
    <w:rsid w:val="00567D0A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48CC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BF5511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DD0A4B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10DCD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60ACB0"/>
  <w15:docId w15:val="{08757781-4299-401A-A574-66579D39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\AppData\Roaming\Microsoft\Templates\Conference%20event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5D825CBC234F66AB9AB9714075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B6685-CA90-447C-9D62-3F4EBB4E1671}"/>
      </w:docPartPr>
      <w:docPartBody>
        <w:p w:rsidR="00EC3D0D" w:rsidRDefault="00883A9D">
          <w:pPr>
            <w:pStyle w:val="B25D825CBC234F66AB9AB97140757158"/>
          </w:pPr>
          <w:r w:rsidRPr="00093B54">
            <w:t>Continental Breakfast</w:t>
          </w:r>
        </w:p>
      </w:docPartBody>
    </w:docPart>
    <w:docPart>
      <w:docPartPr>
        <w:name w:val="7FE178E0767048B1AED76DE7775A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49CB-A7FB-41A2-BBA3-98AA2B7D2284}"/>
      </w:docPartPr>
      <w:docPartBody>
        <w:p w:rsidR="00EC3D0D" w:rsidRDefault="00883A9D">
          <w:pPr>
            <w:pStyle w:val="7FE178E0767048B1AED76DE7775AD79B"/>
          </w:pPr>
          <w:r w:rsidRPr="00093B54">
            <w:t>Continental Breakfast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9D"/>
    <w:rsid w:val="00883A9D"/>
    <w:rsid w:val="00C85A3D"/>
    <w:rsid w:val="00EC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B638A8DDE741AAA3D04A632CC15889">
    <w:name w:val="40B638A8DDE741AAA3D04A632CC15889"/>
  </w:style>
  <w:style w:type="paragraph" w:customStyle="1" w:styleId="E35664A3F5314FA3AF5AF6AE36F277CF">
    <w:name w:val="E35664A3F5314FA3AF5AF6AE36F277CF"/>
  </w:style>
  <w:style w:type="paragraph" w:customStyle="1" w:styleId="FE2C5C1BC84D4277B34E8C067D8ECA36">
    <w:name w:val="FE2C5C1BC84D4277B34E8C067D8ECA36"/>
  </w:style>
  <w:style w:type="paragraph" w:customStyle="1" w:styleId="12E280A8855F4FED9A98D3DEFCAD13EB">
    <w:name w:val="12E280A8855F4FED9A98D3DEFCAD13EB"/>
  </w:style>
  <w:style w:type="paragraph" w:customStyle="1" w:styleId="235DD1D0F37E4E44976C60E44B5B1589">
    <w:name w:val="235DD1D0F37E4E44976C60E44B5B1589"/>
  </w:style>
  <w:style w:type="paragraph" w:customStyle="1" w:styleId="4CEE0D853B044615A19C2F24935F76C3">
    <w:name w:val="4CEE0D853B044615A19C2F24935F76C3"/>
  </w:style>
  <w:style w:type="paragraph" w:customStyle="1" w:styleId="B25D825CBC234F66AB9AB97140757158">
    <w:name w:val="B25D825CBC234F66AB9AB97140757158"/>
  </w:style>
  <w:style w:type="paragraph" w:customStyle="1" w:styleId="D96E922CF7494200A8EE3D85D0E9A576">
    <w:name w:val="D96E922CF7494200A8EE3D85D0E9A576"/>
  </w:style>
  <w:style w:type="paragraph" w:customStyle="1" w:styleId="0955AB750A9B48B6A97E4F4EAB3E854B">
    <w:name w:val="0955AB750A9B48B6A97E4F4EAB3E854B"/>
  </w:style>
  <w:style w:type="paragraph" w:customStyle="1" w:styleId="8BD4F0B2299A48C8A4C60E8FB1722E42">
    <w:name w:val="8BD4F0B2299A48C8A4C60E8FB1722E42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B73A8369547B4C689D6A467583D0EB77">
    <w:name w:val="B73A8369547B4C689D6A467583D0EB77"/>
  </w:style>
  <w:style w:type="paragraph" w:customStyle="1" w:styleId="8445723DD8BA46C7B009EB888EA2C354">
    <w:name w:val="8445723DD8BA46C7B009EB888EA2C354"/>
  </w:style>
  <w:style w:type="paragraph" w:customStyle="1" w:styleId="30ACBC2EA19D4ADD8C12EAEAA547566C">
    <w:name w:val="30ACBC2EA19D4ADD8C12EAEAA547566C"/>
  </w:style>
  <w:style w:type="paragraph" w:customStyle="1" w:styleId="3F088A17BB0F4B30913D02FB6473FEB6">
    <w:name w:val="3F088A17BB0F4B30913D02FB6473FEB6"/>
  </w:style>
  <w:style w:type="paragraph" w:customStyle="1" w:styleId="46AAB429E3404B7C8D18F52EF9F84B51">
    <w:name w:val="46AAB429E3404B7C8D18F52EF9F84B51"/>
  </w:style>
  <w:style w:type="paragraph" w:customStyle="1" w:styleId="3ACDABF7A01544C494C6833EB1CC00F5">
    <w:name w:val="3ACDABF7A01544C494C6833EB1CC00F5"/>
  </w:style>
  <w:style w:type="paragraph" w:customStyle="1" w:styleId="7816AEA39D0B4F13B8D87E60B2C28494">
    <w:name w:val="7816AEA39D0B4F13B8D87E60B2C28494"/>
  </w:style>
  <w:style w:type="paragraph" w:customStyle="1" w:styleId="CA795CE070124BBAB5EEE9264244E939">
    <w:name w:val="CA795CE070124BBAB5EEE9264244E939"/>
  </w:style>
  <w:style w:type="paragraph" w:customStyle="1" w:styleId="2713D7FE6028449D8D0FCDEA9672F898">
    <w:name w:val="2713D7FE6028449D8D0FCDEA9672F898"/>
  </w:style>
  <w:style w:type="paragraph" w:customStyle="1" w:styleId="E10C28B47EE947F09BCED99785D7C48E">
    <w:name w:val="E10C28B47EE947F09BCED99785D7C48E"/>
  </w:style>
  <w:style w:type="paragraph" w:customStyle="1" w:styleId="46D6D274B3024B89918BC251564BA307">
    <w:name w:val="46D6D274B3024B89918BC251564BA307"/>
  </w:style>
  <w:style w:type="paragraph" w:customStyle="1" w:styleId="1AE1C1427519438F959284C9854E4B08">
    <w:name w:val="1AE1C1427519438F959284C9854E4B08"/>
  </w:style>
  <w:style w:type="paragraph" w:customStyle="1" w:styleId="035B54D23BC849459D4826F78BC77DF5">
    <w:name w:val="035B54D23BC849459D4826F78BC77DF5"/>
  </w:style>
  <w:style w:type="paragraph" w:customStyle="1" w:styleId="EC3377A353994100A1650B450D6FE974">
    <w:name w:val="EC3377A353994100A1650B450D6FE974"/>
  </w:style>
  <w:style w:type="paragraph" w:customStyle="1" w:styleId="BE20DCF4B57B42C893326E1BBA8DF8BA">
    <w:name w:val="BE20DCF4B57B42C893326E1BBA8DF8BA"/>
  </w:style>
  <w:style w:type="paragraph" w:customStyle="1" w:styleId="B4339B467D3748FB850DC25C979631B8">
    <w:name w:val="B4339B467D3748FB850DC25C979631B8"/>
  </w:style>
  <w:style w:type="paragraph" w:customStyle="1" w:styleId="E27726BC822E4B3A9BA75AF82387A6E1">
    <w:name w:val="E27726BC822E4B3A9BA75AF82387A6E1"/>
  </w:style>
  <w:style w:type="paragraph" w:customStyle="1" w:styleId="DF4D6F1C203540CAB709C69856DF9D84">
    <w:name w:val="DF4D6F1C203540CAB709C69856DF9D84"/>
  </w:style>
  <w:style w:type="paragraph" w:customStyle="1" w:styleId="1E74DCC0FA214E5CA0D59F68E800C7C4">
    <w:name w:val="1E74DCC0FA214E5CA0D59F68E800C7C4"/>
  </w:style>
  <w:style w:type="paragraph" w:customStyle="1" w:styleId="BC31EAC25D6F4F408DB8726D764CAF3B">
    <w:name w:val="BC31EAC25D6F4F408DB8726D764CAF3B"/>
  </w:style>
  <w:style w:type="paragraph" w:customStyle="1" w:styleId="EE8CD60C33D7498BAE7B4C83A3B2F939">
    <w:name w:val="EE8CD60C33D7498BAE7B4C83A3B2F939"/>
  </w:style>
  <w:style w:type="paragraph" w:customStyle="1" w:styleId="21AB5A7A746E416586CC401DC96F998C">
    <w:name w:val="21AB5A7A746E416586CC401DC96F998C"/>
  </w:style>
  <w:style w:type="paragraph" w:customStyle="1" w:styleId="91422727F4274CCE985F55D5BF510182">
    <w:name w:val="91422727F4274CCE985F55D5BF510182"/>
  </w:style>
  <w:style w:type="paragraph" w:customStyle="1" w:styleId="7FE178E0767048B1AED76DE7775AD79B">
    <w:name w:val="7FE178E0767048B1AED76DE7775AD79B"/>
  </w:style>
  <w:style w:type="paragraph" w:customStyle="1" w:styleId="EE30BDDF5D4D4DC5859D215B7CE94BFE">
    <w:name w:val="EE30BDDF5D4D4DC5859D215B7CE94BFE"/>
  </w:style>
  <w:style w:type="paragraph" w:customStyle="1" w:styleId="E3DB43A947D64C0F9FE566E8A1A7C3EB">
    <w:name w:val="E3DB43A947D64C0F9FE566E8A1A7C3EB"/>
  </w:style>
  <w:style w:type="paragraph" w:customStyle="1" w:styleId="01555CE7B7E64E5FB54E3D4BA295536C">
    <w:name w:val="01555CE7B7E64E5FB54E3D4BA295536C"/>
  </w:style>
  <w:style w:type="paragraph" w:customStyle="1" w:styleId="BB10CABE166946208FC49C30148136DC">
    <w:name w:val="BB10CABE166946208FC49C30148136DC"/>
  </w:style>
  <w:style w:type="paragraph" w:customStyle="1" w:styleId="5257F6DE1998485DB39A24038971A436">
    <w:name w:val="5257F6DE1998485DB39A24038971A436"/>
  </w:style>
  <w:style w:type="paragraph" w:customStyle="1" w:styleId="4C341CAD7F22424A8EED7B47A589CC44">
    <w:name w:val="4C341CAD7F22424A8EED7B47A589CC44"/>
  </w:style>
  <w:style w:type="paragraph" w:customStyle="1" w:styleId="2FBC4372FE434B9AAF021379145E30A6">
    <w:name w:val="2FBC4372FE434B9AAF021379145E30A6"/>
  </w:style>
  <w:style w:type="paragraph" w:customStyle="1" w:styleId="41B83CBA2182409A96F88F2672A3003B">
    <w:name w:val="41B83CBA2182409A96F88F2672A3003B"/>
  </w:style>
  <w:style w:type="paragraph" w:customStyle="1" w:styleId="206752C105F74254A66391553E0DE266">
    <w:name w:val="206752C105F74254A66391553E0DE266"/>
  </w:style>
  <w:style w:type="paragraph" w:customStyle="1" w:styleId="F12BD127B5C04D38BDF2A7A1854897A4">
    <w:name w:val="F12BD127B5C04D38BDF2A7A1854897A4"/>
  </w:style>
  <w:style w:type="paragraph" w:customStyle="1" w:styleId="AAB27CC4CD5F4AC98B02F8F9119027D4">
    <w:name w:val="AAB27CC4CD5F4AC98B02F8F9119027D4"/>
  </w:style>
  <w:style w:type="paragraph" w:customStyle="1" w:styleId="7949D62C08EE4466A82F24AA763B03CF">
    <w:name w:val="7949D62C08EE4466A82F24AA763B03CF"/>
  </w:style>
  <w:style w:type="paragraph" w:customStyle="1" w:styleId="4D21C627B41E42C79ED56424CCC1F277">
    <w:name w:val="4D21C627B41E42C79ED56424CCC1F277"/>
  </w:style>
  <w:style w:type="paragraph" w:customStyle="1" w:styleId="3ED7A90AFCC1421D8C651FB259FAD676">
    <w:name w:val="3ED7A90AFCC1421D8C651FB259FAD676"/>
  </w:style>
  <w:style w:type="paragraph" w:customStyle="1" w:styleId="E6BDDAAAE3C44CAB9CBC58490D2E4EC9">
    <w:name w:val="E6BDDAAAE3C44CAB9CBC58490D2E4EC9"/>
  </w:style>
  <w:style w:type="paragraph" w:customStyle="1" w:styleId="1252141161A94D948431A18377D3F5E5">
    <w:name w:val="1252141161A94D948431A18377D3F5E5"/>
  </w:style>
  <w:style w:type="paragraph" w:customStyle="1" w:styleId="987DDBE5F7DE448EA5BD5E8ADEFC7419">
    <w:name w:val="987DDBE5F7DE448EA5BD5E8ADEFC7419"/>
  </w:style>
  <w:style w:type="paragraph" w:customStyle="1" w:styleId="C30DDE1D57324EA7946E8F56657565C4">
    <w:name w:val="C30DDE1D57324EA7946E8F56657565C4"/>
  </w:style>
  <w:style w:type="paragraph" w:customStyle="1" w:styleId="FD229C3E09784B62B337F89E0CB65EC5">
    <w:name w:val="FD229C3E09784B62B337F89E0CB65EC5"/>
  </w:style>
  <w:style w:type="paragraph" w:customStyle="1" w:styleId="439451D08C1A46CF865B49AD952E0C19">
    <w:name w:val="439451D08C1A46CF865B49AD952E0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event agenda</Template>
  <TotalTime>53</TotalTime>
  <Pages>1</Pages>
  <Words>129</Words>
  <Characters>667</Characters>
  <Application>Microsoft Office Word</Application>
  <DocSecurity>0</DocSecurity>
  <Lines>13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alexandra.williams4856@gmail.com</cp:lastModifiedBy>
  <cp:revision>2</cp:revision>
  <cp:lastPrinted>2003-04-23T20:06:00Z</cp:lastPrinted>
  <dcterms:created xsi:type="dcterms:W3CDTF">2020-09-20T23:26:00Z</dcterms:created>
  <dcterms:modified xsi:type="dcterms:W3CDTF">2020-09-20T23:26:00Z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